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B5" w:rsidRPr="00CA6D87" w:rsidRDefault="005974B5" w:rsidP="006126FF">
      <w:pPr>
        <w:jc w:val="center"/>
        <w:rPr>
          <w:sz w:val="32"/>
          <w:szCs w:val="32"/>
        </w:rPr>
      </w:pPr>
      <w:r>
        <w:rPr>
          <w:sz w:val="32"/>
          <w:szCs w:val="32"/>
        </w:rPr>
        <w:t>ХХ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-ой детский шахматный фестиваль «Жигулевские просторы»</w:t>
      </w:r>
    </w:p>
    <w:p w:rsidR="005974B5" w:rsidRDefault="005974B5" w:rsidP="006126FF">
      <w:pPr>
        <w:jc w:val="center"/>
      </w:pPr>
      <w:r>
        <w:t>Начало в 11.00 часов</w:t>
      </w:r>
    </w:p>
    <w:p w:rsidR="005974B5" w:rsidRDefault="005974B5" w:rsidP="006126FF">
      <w:pPr>
        <w:jc w:val="center"/>
      </w:pPr>
      <w:r>
        <w:t>Девочки до 9 лет</w:t>
      </w:r>
    </w:p>
    <w:p w:rsidR="005974B5" w:rsidRDefault="005974B5" w:rsidP="006126FF">
      <w:pPr>
        <w:jc w:val="center"/>
      </w:pPr>
    </w:p>
    <w:p w:rsidR="005974B5" w:rsidRDefault="005974B5" w:rsidP="004856FA">
      <w:pPr>
        <w:jc w:val="center"/>
      </w:pPr>
      <w:r>
        <w:t>Протокол 3 тура</w:t>
      </w:r>
    </w:p>
    <w:p w:rsidR="005974B5" w:rsidRDefault="005974B5" w:rsidP="004856FA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4856FA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815"/>
        <w:gridCol w:w="2667"/>
        <w:gridCol w:w="815"/>
        <w:gridCol w:w="1028"/>
        <w:gridCol w:w="788"/>
        <w:gridCol w:w="694"/>
        <w:gridCol w:w="724"/>
      </w:tblGrid>
      <w:tr w:rsidR="005974B5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Белые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Черные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Очки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 w:rsidRPr="008A1610">
              <w:rPr>
                <w:b/>
                <w:bCs/>
              </w:rPr>
              <w:t>Резуль-тат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93A83" w:rsidRDefault="005974B5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Кидло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Ионова Полина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5 - 11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Тюм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Удм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93A83" w:rsidRDefault="005974B5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Полянская Снежанна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Согоян Милена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2 - 6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Тюм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93A83" w:rsidRDefault="005974B5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Толстых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Ситчихина Милана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14 - 3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Удм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93A83" w:rsidRDefault="005974B5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Суровцева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Карпова Лариса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7 - 12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Тол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93A83" w:rsidRDefault="005974B5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Дедушинская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Кулагина Карина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10 - 1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Мор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93A83" w:rsidRDefault="005974B5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Бурыгина Кристина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Васильева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4 - 9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93A83" w:rsidRDefault="005974B5" w:rsidP="00122C21">
            <w:pPr>
              <w:jc w:val="center"/>
            </w:pPr>
            <w:r>
              <w:rPr>
                <w:lang w:val="en-US"/>
              </w:rPr>
              <w:t>5</w:t>
            </w:r>
            <w:r w:rsidRPr="00E93A83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Булыгина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36099" w:rsidRDefault="005974B5" w:rsidP="00122C21">
            <w:pPr>
              <w:rPr>
                <w:color w:val="000000"/>
              </w:rPr>
            </w:pPr>
            <w:r w:rsidRPr="00236099">
              <w:rPr>
                <w:color w:val="000000"/>
              </w:rPr>
              <w:t>Орлова Анастасия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8 - 13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Мос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36099" w:rsidRDefault="005974B5" w:rsidP="00122C21">
            <w:pPr>
              <w:jc w:val="center"/>
              <w:rPr>
                <w:color w:val="000000"/>
              </w:rPr>
            </w:pPr>
            <w:r w:rsidRPr="00236099">
              <w:rPr>
                <w:color w:val="000000"/>
              </w:rPr>
              <w:t>Сам</w:t>
            </w:r>
          </w:p>
        </w:tc>
      </w:tr>
    </w:tbl>
    <w:p w:rsidR="005974B5" w:rsidRDefault="005974B5" w:rsidP="00FA325E"/>
    <w:p w:rsidR="005974B5" w:rsidRDefault="005974B5" w:rsidP="000A4838">
      <w:pPr>
        <w:jc w:val="center"/>
      </w:pPr>
      <w:r>
        <w:t>Девочки до 11 лет</w:t>
      </w:r>
    </w:p>
    <w:p w:rsidR="005974B5" w:rsidRDefault="005974B5" w:rsidP="000A4838">
      <w:pPr>
        <w:jc w:val="center"/>
      </w:pPr>
    </w:p>
    <w:p w:rsidR="005974B5" w:rsidRDefault="005974B5" w:rsidP="005F0D5B">
      <w:pPr>
        <w:jc w:val="center"/>
      </w:pPr>
      <w:r>
        <w:t>Протокол 3 тура</w:t>
      </w:r>
    </w:p>
    <w:p w:rsidR="005974B5" w:rsidRDefault="005974B5" w:rsidP="005F0D5B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5F0D5B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5974B5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Ерохова Виолетта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Подгорнова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10 - 3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Каузова Анастасия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Грунина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5 - 1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Пятова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Лысоконь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7 - 11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Соболева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Зяпаева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14 - 4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Удм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Удм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Карелина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Аблаутова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2 - 8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Мальцевская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Телкова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6 - 15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Вол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Белянина Владислава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Смаглова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9 - 13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Кашаева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A6FF6" w:rsidRDefault="005974B5" w:rsidP="00122C21">
            <w:pPr>
              <w:rPr>
                <w:color w:val="000000"/>
              </w:rPr>
            </w:pPr>
            <w:r w:rsidRPr="007A6FF6">
              <w:rPr>
                <w:color w:val="000000"/>
              </w:rPr>
              <w:t>Самошкина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16 - 12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A6FF6" w:rsidRDefault="005974B5" w:rsidP="00122C21">
            <w:pPr>
              <w:jc w:val="center"/>
              <w:rPr>
                <w:color w:val="000000"/>
              </w:rPr>
            </w:pPr>
            <w:r w:rsidRPr="007A6FF6">
              <w:rPr>
                <w:color w:val="000000"/>
              </w:rPr>
              <w:t>Тол</w:t>
            </w:r>
          </w:p>
        </w:tc>
      </w:tr>
    </w:tbl>
    <w:p w:rsidR="005974B5" w:rsidRDefault="005974B5" w:rsidP="00B74A46">
      <w:pPr>
        <w:jc w:val="center"/>
      </w:pPr>
    </w:p>
    <w:p w:rsidR="005974B5" w:rsidRDefault="005974B5" w:rsidP="000A4838">
      <w:pPr>
        <w:jc w:val="center"/>
      </w:pPr>
      <w:r>
        <w:t>Девочки до 13 лет</w:t>
      </w:r>
    </w:p>
    <w:p w:rsidR="005974B5" w:rsidRDefault="005974B5" w:rsidP="000A4838">
      <w:pPr>
        <w:jc w:val="center"/>
      </w:pPr>
    </w:p>
    <w:p w:rsidR="005974B5" w:rsidRDefault="005974B5" w:rsidP="00AF59F3">
      <w:pPr>
        <w:jc w:val="center"/>
      </w:pPr>
      <w:r>
        <w:t>Протокол 3 тура</w:t>
      </w:r>
    </w:p>
    <w:p w:rsidR="005974B5" w:rsidRDefault="005974B5" w:rsidP="00AF59F3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AF59F3">
      <w:pPr>
        <w:jc w:val="center"/>
      </w:pPr>
    </w:p>
    <w:tbl>
      <w:tblPr>
        <w:tblW w:w="10765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837"/>
        <w:gridCol w:w="765"/>
        <w:gridCol w:w="794"/>
        <w:gridCol w:w="840"/>
        <w:gridCol w:w="720"/>
        <w:gridCol w:w="720"/>
      </w:tblGrid>
      <w:tr w:rsidR="005974B5" w:rsidTr="00122C21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Рез-т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Иконникова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Мальцевская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4 - 1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Тюм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Вол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Шафигуллина Зарина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Галстян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2 - 3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Оре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 w:rsidRPr="00FF43A4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Шелепнева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Троянок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6 - 9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Ниж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Вол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Шагарова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1,5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Будникова Варвара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18 - 5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Сыз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Колчина Татьяна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Костина 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19 - 7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Попова Дарья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Старикова Ульяна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8 - 15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Саксонова Ирина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Сурикова Диана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14 - 16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Олейник Елизавета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0,5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Резапова Камиля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12 - 13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Тол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D126F4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Урвачева Арина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Тарасенко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10 - 17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Пен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F43A4" w:rsidRDefault="005974B5" w:rsidP="00122C21">
            <w:pPr>
              <w:jc w:val="center"/>
            </w:pPr>
            <w:r w:rsidRPr="00FF43A4"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  <w:r w:rsidRPr="007147FC">
              <w:rPr>
                <w:color w:val="000000"/>
              </w:rPr>
              <w:t>Никонова Екатерина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7147FC" w:rsidRDefault="005974B5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Свб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  <w:sz w:val="22"/>
                <w:szCs w:val="22"/>
              </w:rPr>
            </w:pPr>
            <w:r w:rsidRPr="007147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  <w:r w:rsidRPr="007147FC">
              <w:rPr>
                <w:color w:val="000000"/>
              </w:rPr>
              <w:t>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7147FC" w:rsidRDefault="005974B5" w:rsidP="00122C21">
            <w:pPr>
              <w:jc w:val="center"/>
              <w:rPr>
                <w:color w:val="000000"/>
              </w:rPr>
            </w:pPr>
          </w:p>
        </w:tc>
      </w:tr>
    </w:tbl>
    <w:p w:rsidR="005974B5" w:rsidRDefault="005974B5" w:rsidP="000A4838"/>
    <w:p w:rsidR="005974B5" w:rsidRDefault="005974B5" w:rsidP="000A4838">
      <w:pPr>
        <w:jc w:val="center"/>
      </w:pPr>
      <w:r>
        <w:t>Девочки до 15 лет</w:t>
      </w:r>
    </w:p>
    <w:p w:rsidR="005974B5" w:rsidRDefault="005974B5" w:rsidP="000A4838">
      <w:pPr>
        <w:jc w:val="center"/>
      </w:pPr>
    </w:p>
    <w:p w:rsidR="005974B5" w:rsidRDefault="005974B5" w:rsidP="000E481F">
      <w:pPr>
        <w:jc w:val="center"/>
      </w:pPr>
      <w:r>
        <w:t>Протокол 3 тура</w:t>
      </w:r>
    </w:p>
    <w:p w:rsidR="005974B5" w:rsidRDefault="005974B5" w:rsidP="000E481F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0E481F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5974B5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525A1F" w:rsidRDefault="005974B5" w:rsidP="00122C21">
            <w:pPr>
              <w:jc w:val="center"/>
              <w:rPr>
                <w:lang w:val="en-US"/>
              </w:rPr>
            </w:pPr>
            <w:r w:rsidRPr="009E3909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Мирзаева Гульнара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Лысенко Маргарита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2 - 3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Тол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Мос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525A1F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Носачева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Лысенко Виктория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4 - 5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Мос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525A1F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Шишова Елена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Махно Мария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12 - 1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Мос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525A1F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Баева Александра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Пономарева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10 - 7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Мак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525A1F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Елисеева Анна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Семьянова Милана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6 - 14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Тим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525A1F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Нерсисян Алина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Анипченко Полина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13 - 9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525A1F" w:rsidRDefault="005974B5" w:rsidP="00122C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Шойхет София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2D0C3A" w:rsidRDefault="005974B5" w:rsidP="00122C21">
            <w:pPr>
              <w:rPr>
                <w:color w:val="000000"/>
              </w:rPr>
            </w:pPr>
            <w:r w:rsidRPr="002D0C3A">
              <w:rPr>
                <w:color w:val="000000"/>
              </w:rPr>
              <w:t>Ромаева Юлия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8 - 11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Чер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2D0C3A" w:rsidRDefault="005974B5" w:rsidP="00122C21">
            <w:pPr>
              <w:jc w:val="center"/>
              <w:rPr>
                <w:color w:val="000000"/>
              </w:rPr>
            </w:pPr>
            <w:r w:rsidRPr="002D0C3A">
              <w:rPr>
                <w:color w:val="000000"/>
              </w:rPr>
              <w:t>Тим</w:t>
            </w:r>
          </w:p>
        </w:tc>
      </w:tr>
    </w:tbl>
    <w:p w:rsidR="005974B5" w:rsidRDefault="005974B5" w:rsidP="000A4838"/>
    <w:p w:rsidR="005974B5" w:rsidRDefault="005974B5" w:rsidP="000A4838">
      <w:pPr>
        <w:jc w:val="center"/>
      </w:pPr>
      <w:r>
        <w:t>Мальчики до 9 лет</w:t>
      </w:r>
    </w:p>
    <w:p w:rsidR="005974B5" w:rsidRDefault="005974B5" w:rsidP="000A4838">
      <w:pPr>
        <w:jc w:val="center"/>
      </w:pPr>
    </w:p>
    <w:p w:rsidR="005974B5" w:rsidRDefault="005974B5" w:rsidP="00C14874">
      <w:pPr>
        <w:jc w:val="center"/>
      </w:pPr>
      <w:r>
        <w:t>Протокол 3 тура</w:t>
      </w:r>
    </w:p>
    <w:p w:rsidR="005974B5" w:rsidRDefault="005974B5" w:rsidP="00C14874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C14874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5974B5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Мавлютов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Мочалин Фаддей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6 - 1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Евсейчев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Федяй Степан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4 - 9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Смирнов Савелий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Трофимов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8 - 3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Ива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Рыгалов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Окин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Баш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Татарцев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Зайцев Тимофей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35 - 5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Аст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Леухин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Суконщиков Федор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12 - 34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Рыжков Григорий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Белянин Юрий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31 - 17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Хачатурян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Рогожин Виктор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14 - 30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Мажаев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Щежин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24 - 37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Вердеш Евгений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Михеев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10 - 26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Полтавец Вячеслав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Яшин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29 - 15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Задвинский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Щежин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19 - 36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Сенгатуллин Айдар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Курулев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32 - 22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Петрухин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Соколов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27 - 13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Кидло Игорь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Дудко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21 - 11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Тюм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Михайленко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Карпов Никон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25 - 20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Белянин Виталий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Легошин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16 - 23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Задвинский Матвей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Пирогов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18 - 28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Сидорович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  <w:r w:rsidRPr="00CF57B8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Свб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jc w:val="right"/>
              <w:rPr>
                <w:color w:val="000000"/>
              </w:rPr>
            </w:pPr>
            <w:r w:rsidRPr="00CF57B8">
              <w:rPr>
                <w:color w:val="00000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  <w:r w:rsidRPr="00CF57B8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CF57B8" w:rsidRDefault="005974B5" w:rsidP="00122C21">
            <w:pPr>
              <w:rPr>
                <w:color w:val="000000"/>
              </w:rPr>
            </w:pPr>
          </w:p>
        </w:tc>
      </w:tr>
    </w:tbl>
    <w:p w:rsidR="005974B5" w:rsidRDefault="005974B5" w:rsidP="000A4838"/>
    <w:p w:rsidR="005974B5" w:rsidRDefault="005974B5" w:rsidP="000A4838">
      <w:pPr>
        <w:jc w:val="center"/>
      </w:pPr>
      <w:r>
        <w:t>Мальчики до 11 лет</w:t>
      </w:r>
    </w:p>
    <w:p w:rsidR="005974B5" w:rsidRDefault="005974B5" w:rsidP="000A4838">
      <w:pPr>
        <w:jc w:val="center"/>
      </w:pPr>
    </w:p>
    <w:p w:rsidR="005974B5" w:rsidRDefault="005974B5" w:rsidP="00AD7EF7">
      <w:pPr>
        <w:jc w:val="center"/>
      </w:pPr>
      <w:r>
        <w:t>Протокол 3 тура</w:t>
      </w:r>
    </w:p>
    <w:p w:rsidR="005974B5" w:rsidRDefault="005974B5" w:rsidP="00AD7EF7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AD7EF7">
      <w:pPr>
        <w:jc w:val="center"/>
      </w:pPr>
    </w:p>
    <w:tbl>
      <w:tblPr>
        <w:tblW w:w="1124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766"/>
        <w:gridCol w:w="765"/>
        <w:gridCol w:w="1015"/>
        <w:gridCol w:w="1016"/>
        <w:gridCol w:w="854"/>
        <w:gridCol w:w="740"/>
      </w:tblGrid>
      <w:tr w:rsidR="005974B5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Братчиков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Бобков Вадим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4 - 1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Трифонов Ярослав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Бурнаев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2 - 5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Туркин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Фомин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8 - 9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Тюм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Михайлов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Борисов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16 - 3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Горбунов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Мурзаев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12 - 7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Тат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Акмалов Дамир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Никитин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10 - 17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Вол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Галкин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Егоров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11 - 23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Удм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Аюпов Шамиль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Дмитриев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20 - 13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Мос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Толстых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Пак Георгий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35 - 19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Косарев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Кузнецов Прохор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14 - 25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Ива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Удм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Байбулатом Амир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Михайленко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22 - 15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Павлов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Киршбаум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18 - 34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Cам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Зорин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Бабаев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24 - 21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Удм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Согоян Нарек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Кулагин Семен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30 - 26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Тол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Горбунов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0,5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Мирзоян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6 - 27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Све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Цикин Кирилл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Свиридов Владислав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32 - 29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right"/>
              <w:rPr>
                <w:color w:val="000000"/>
              </w:rPr>
            </w:pPr>
            <w:r w:rsidRPr="00875557">
              <w:rPr>
                <w:color w:val="00000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Саксонов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Фирстов Тимур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28 - 31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  <w:r w:rsidRPr="00875557">
              <w:rPr>
                <w:color w:val="000000"/>
              </w:rPr>
              <w:t>Верблани Владимир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75557" w:rsidRDefault="005974B5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Свб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  <w:r w:rsidRPr="00875557">
              <w:rPr>
                <w:color w:val="000000"/>
              </w:rPr>
              <w:t>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75557" w:rsidRDefault="005974B5" w:rsidP="00122C21">
            <w:pPr>
              <w:jc w:val="center"/>
              <w:rPr>
                <w:color w:val="000000"/>
              </w:rPr>
            </w:pPr>
          </w:p>
        </w:tc>
      </w:tr>
    </w:tbl>
    <w:p w:rsidR="005974B5" w:rsidRDefault="005974B5" w:rsidP="000A4838"/>
    <w:p w:rsidR="005974B5" w:rsidRDefault="005974B5" w:rsidP="000A4838">
      <w:pPr>
        <w:jc w:val="center"/>
      </w:pPr>
      <w:r>
        <w:t>Мальчики до 13 лет</w:t>
      </w:r>
    </w:p>
    <w:p w:rsidR="005974B5" w:rsidRDefault="005974B5" w:rsidP="000A4838">
      <w:pPr>
        <w:jc w:val="center"/>
      </w:pPr>
    </w:p>
    <w:p w:rsidR="005974B5" w:rsidRDefault="005974B5" w:rsidP="00764272">
      <w:pPr>
        <w:jc w:val="center"/>
      </w:pPr>
      <w:r>
        <w:t>Протокол 3 тура</w:t>
      </w:r>
    </w:p>
    <w:p w:rsidR="005974B5" w:rsidRDefault="005974B5" w:rsidP="00764272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764272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7"/>
        <w:gridCol w:w="2507"/>
        <w:gridCol w:w="765"/>
        <w:gridCol w:w="2886"/>
        <w:gridCol w:w="765"/>
        <w:gridCol w:w="794"/>
        <w:gridCol w:w="927"/>
        <w:gridCol w:w="694"/>
        <w:gridCol w:w="699"/>
      </w:tblGrid>
      <w:tr w:rsidR="005974B5" w:rsidTr="00122C21">
        <w:trPr>
          <w:trHeight w:val="255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</w:t>
            </w:r>
            <w:r w:rsidRPr="007A6FF6">
              <w:rPr>
                <w:b/>
                <w:bCs/>
                <w:sz w:val="22"/>
                <w:szCs w:val="22"/>
              </w:rPr>
              <w:t>-тат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Приползин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Гайфуллин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7 - 1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Тол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Тол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Вдовин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Кавыев Эмиль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4 - 9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Сыз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Сар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Приворотский Олег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Лушников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10 - 5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Чел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Дубинин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Носов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Тюм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Вол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Косырев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Косырев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18 - 3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Сыз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Сыз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Суворов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Шабашев Михаил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6 - 15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Рыжков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Щербатенко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27 - 11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Федченко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Румянцев Влад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14 - 26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Удм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2</w:t>
            </w:r>
            <w:r w:rsidRPr="00E15452"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Неверов Роман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Дубович Иван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8 - 17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Булыгин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Шкатов Константин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12 - 19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Мос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Щербаков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Гришин Гигорий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16 - 21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Вол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Щербаков Павел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Красильников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20 - 23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>
              <w:rPr>
                <w:lang w:val="en-US"/>
              </w:rPr>
              <w:t>3</w:t>
            </w:r>
            <w:r w:rsidRPr="00E15452"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Дорошев Леонид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Оганесян Денис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22 - 25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E15452" w:rsidRDefault="005974B5" w:rsidP="00122C21">
            <w:pPr>
              <w:jc w:val="center"/>
            </w:pPr>
            <w:r w:rsidRPr="00E15452"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  <w:r w:rsidRPr="00F355A5">
              <w:rPr>
                <w:color w:val="000000"/>
              </w:rPr>
              <w:t>Мороз Дмитрий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0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F355A5" w:rsidRDefault="005974B5" w:rsidP="00122C21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Свб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  <w:r w:rsidRPr="00F355A5">
              <w:rPr>
                <w:color w:val="000000"/>
              </w:rPr>
              <w:t>Сам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F355A5" w:rsidRDefault="005974B5" w:rsidP="00122C21">
            <w:pPr>
              <w:jc w:val="center"/>
              <w:rPr>
                <w:color w:val="000000"/>
              </w:rPr>
            </w:pPr>
          </w:p>
        </w:tc>
      </w:tr>
    </w:tbl>
    <w:p w:rsidR="005974B5" w:rsidRDefault="005974B5" w:rsidP="000A4838"/>
    <w:p w:rsidR="005974B5" w:rsidRDefault="005974B5" w:rsidP="000A4838">
      <w:pPr>
        <w:jc w:val="center"/>
      </w:pPr>
      <w:r>
        <w:t>Мальчики до 15 лет</w:t>
      </w:r>
    </w:p>
    <w:p w:rsidR="005974B5" w:rsidRDefault="005974B5" w:rsidP="000A4838">
      <w:pPr>
        <w:jc w:val="center"/>
      </w:pPr>
    </w:p>
    <w:p w:rsidR="005974B5" w:rsidRDefault="005974B5" w:rsidP="00224EDD">
      <w:pPr>
        <w:jc w:val="center"/>
      </w:pPr>
      <w:r>
        <w:t>Протокол 3 тура</w:t>
      </w:r>
    </w:p>
    <w:p w:rsidR="005974B5" w:rsidRDefault="005974B5" w:rsidP="00224EDD">
      <w:pPr>
        <w:jc w:val="center"/>
      </w:pPr>
      <w: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5974B5" w:rsidRDefault="005974B5" w:rsidP="00224EDD">
      <w:pPr>
        <w:jc w:val="center"/>
      </w:pPr>
    </w:p>
    <w:tbl>
      <w:tblPr>
        <w:tblW w:w="10854" w:type="dxa"/>
        <w:jc w:val="center"/>
        <w:tblInd w:w="-152" w:type="dxa"/>
        <w:tblLook w:val="0000"/>
      </w:tblPr>
      <w:tblGrid>
        <w:gridCol w:w="816"/>
        <w:gridCol w:w="2507"/>
        <w:gridCol w:w="765"/>
        <w:gridCol w:w="2597"/>
        <w:gridCol w:w="765"/>
        <w:gridCol w:w="1035"/>
        <w:gridCol w:w="960"/>
        <w:gridCol w:w="694"/>
        <w:gridCol w:w="715"/>
      </w:tblGrid>
      <w:tr w:rsidR="005974B5" w:rsidTr="00122C21">
        <w:trPr>
          <w:trHeight w:val="255"/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 стола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Белые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Черные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Очки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Резуль-тат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974B5" w:rsidRPr="007A6FF6" w:rsidRDefault="005974B5" w:rsidP="00122C21">
            <w:pPr>
              <w:jc w:val="center"/>
              <w:rPr>
                <w:b/>
                <w:bCs/>
                <w:sz w:val="22"/>
                <w:szCs w:val="22"/>
              </w:rPr>
            </w:pPr>
            <w:r w:rsidRPr="007A6FF6">
              <w:rPr>
                <w:b/>
                <w:bCs/>
                <w:sz w:val="22"/>
                <w:szCs w:val="22"/>
              </w:rPr>
              <w:t>Рег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974B5" w:rsidRPr="008A1610" w:rsidRDefault="005974B5" w:rsidP="00122C21">
            <w:pPr>
              <w:jc w:val="center"/>
            </w:pP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Дрыгалов Андрей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Гиносян Рамик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2 - 5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Кур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Тюм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Дрыгалов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Шапиро Давид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4 - 1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Кур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Федоров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Кавыев 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6 - 7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Вол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Сар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Серов Данила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Мальцевский Николай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10 - 19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Вол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Струнин Антон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Васильев Аркадий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8 - 3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Тюм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Сулейманов Артур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Акмалов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26 - 11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Вол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Минеев Станислав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Неверов Артем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12 - 15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5974B5" w:rsidRPr="0076652C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Губарев Арсений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Легошин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18 - 9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Скачков Валерий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Рахмонов Никита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16 - 25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Тол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Тим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Иньшов Максим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Абатурин Егор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24 - 21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Удм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Логинов Илья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Девяткин Сергей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14 - 23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Баринов Даниил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Галимов Самат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22 - 17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</w:tr>
      <w:tr w:rsidR="005974B5" w:rsidRPr="007A6FF6" w:rsidTr="00122C21">
        <w:trPr>
          <w:trHeight w:val="255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Шарин Александр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974B5" w:rsidRPr="008F2E1E" w:rsidRDefault="005974B5" w:rsidP="00764272">
            <w:pPr>
              <w:rPr>
                <w:color w:val="000000"/>
              </w:rPr>
            </w:pPr>
            <w:r w:rsidRPr="008F2E1E">
              <w:rPr>
                <w:color w:val="000000"/>
              </w:rPr>
              <w:t>Наумов Роберт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20 - 13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Сам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974B5" w:rsidRPr="008F2E1E" w:rsidRDefault="005974B5" w:rsidP="00122C21">
            <w:pPr>
              <w:jc w:val="center"/>
              <w:rPr>
                <w:color w:val="000000"/>
              </w:rPr>
            </w:pPr>
            <w:r w:rsidRPr="008F2E1E">
              <w:rPr>
                <w:color w:val="000000"/>
              </w:rPr>
              <w:t>Тол</w:t>
            </w:r>
          </w:p>
        </w:tc>
      </w:tr>
    </w:tbl>
    <w:p w:rsidR="005974B5" w:rsidRDefault="005974B5" w:rsidP="000A4838"/>
    <w:p w:rsidR="005974B5" w:rsidRDefault="005974B5" w:rsidP="000A4838">
      <w:pPr>
        <w:jc w:val="center"/>
      </w:pPr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В.Н.Коновалов</w:t>
      </w:r>
    </w:p>
    <w:p w:rsidR="005974B5" w:rsidRDefault="005974B5" w:rsidP="000A4838"/>
    <w:p w:rsidR="005974B5" w:rsidRPr="00F41D31" w:rsidRDefault="005974B5" w:rsidP="00B74A46">
      <w:pPr>
        <w:jc w:val="center"/>
      </w:pPr>
    </w:p>
    <w:sectPr w:rsidR="005974B5" w:rsidRPr="00F41D31" w:rsidSect="00A67C3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1FB"/>
    <w:rsid w:val="00004229"/>
    <w:rsid w:val="000205F5"/>
    <w:rsid w:val="000453A8"/>
    <w:rsid w:val="000A4838"/>
    <w:rsid w:val="000E2437"/>
    <w:rsid w:val="000E481F"/>
    <w:rsid w:val="000F6A00"/>
    <w:rsid w:val="0011059D"/>
    <w:rsid w:val="00122C21"/>
    <w:rsid w:val="0013730F"/>
    <w:rsid w:val="001565FB"/>
    <w:rsid w:val="00160A8B"/>
    <w:rsid w:val="001C3ACF"/>
    <w:rsid w:val="001C72FB"/>
    <w:rsid w:val="001D47E4"/>
    <w:rsid w:val="001F07CA"/>
    <w:rsid w:val="00224EDD"/>
    <w:rsid w:val="002347B1"/>
    <w:rsid w:val="00236099"/>
    <w:rsid w:val="002456F9"/>
    <w:rsid w:val="00257D95"/>
    <w:rsid w:val="0026288B"/>
    <w:rsid w:val="00273704"/>
    <w:rsid w:val="00274706"/>
    <w:rsid w:val="00276251"/>
    <w:rsid w:val="00290D00"/>
    <w:rsid w:val="002B3B2C"/>
    <w:rsid w:val="002C4F2F"/>
    <w:rsid w:val="002D0C3A"/>
    <w:rsid w:val="003101F7"/>
    <w:rsid w:val="003149F5"/>
    <w:rsid w:val="00325F63"/>
    <w:rsid w:val="0036415E"/>
    <w:rsid w:val="0037646C"/>
    <w:rsid w:val="003765BD"/>
    <w:rsid w:val="003818B7"/>
    <w:rsid w:val="00392D14"/>
    <w:rsid w:val="003A3253"/>
    <w:rsid w:val="003A417B"/>
    <w:rsid w:val="003A4EEA"/>
    <w:rsid w:val="003C2298"/>
    <w:rsid w:val="003C318A"/>
    <w:rsid w:val="003D2D96"/>
    <w:rsid w:val="0041726C"/>
    <w:rsid w:val="00424524"/>
    <w:rsid w:val="00445BFE"/>
    <w:rsid w:val="0044626B"/>
    <w:rsid w:val="004476A3"/>
    <w:rsid w:val="004856FA"/>
    <w:rsid w:val="004B0D28"/>
    <w:rsid w:val="004D64E1"/>
    <w:rsid w:val="00525A1F"/>
    <w:rsid w:val="005519C5"/>
    <w:rsid w:val="00552BF6"/>
    <w:rsid w:val="00593EB4"/>
    <w:rsid w:val="005974B5"/>
    <w:rsid w:val="005B22E0"/>
    <w:rsid w:val="005C040A"/>
    <w:rsid w:val="005F031A"/>
    <w:rsid w:val="005F0D5B"/>
    <w:rsid w:val="006126FF"/>
    <w:rsid w:val="0061582A"/>
    <w:rsid w:val="00625F4C"/>
    <w:rsid w:val="0064400F"/>
    <w:rsid w:val="00672FBB"/>
    <w:rsid w:val="006754A8"/>
    <w:rsid w:val="00691B8C"/>
    <w:rsid w:val="006A3F37"/>
    <w:rsid w:val="006D1C79"/>
    <w:rsid w:val="006E3DD5"/>
    <w:rsid w:val="006F3609"/>
    <w:rsid w:val="007057D6"/>
    <w:rsid w:val="00710BC6"/>
    <w:rsid w:val="007120F0"/>
    <w:rsid w:val="007147FC"/>
    <w:rsid w:val="007171FB"/>
    <w:rsid w:val="00764272"/>
    <w:rsid w:val="0076652C"/>
    <w:rsid w:val="0077765B"/>
    <w:rsid w:val="00797601"/>
    <w:rsid w:val="007A6C6E"/>
    <w:rsid w:val="007A6FF6"/>
    <w:rsid w:val="007D53C7"/>
    <w:rsid w:val="007E5E9D"/>
    <w:rsid w:val="0083423F"/>
    <w:rsid w:val="008623AD"/>
    <w:rsid w:val="008633D1"/>
    <w:rsid w:val="00875557"/>
    <w:rsid w:val="008A0E95"/>
    <w:rsid w:val="008A1610"/>
    <w:rsid w:val="008B12A4"/>
    <w:rsid w:val="008C414A"/>
    <w:rsid w:val="008F2E1E"/>
    <w:rsid w:val="00900202"/>
    <w:rsid w:val="0094576C"/>
    <w:rsid w:val="00954A5F"/>
    <w:rsid w:val="009608DC"/>
    <w:rsid w:val="0098747B"/>
    <w:rsid w:val="009D432E"/>
    <w:rsid w:val="009E3909"/>
    <w:rsid w:val="00A67C3C"/>
    <w:rsid w:val="00A8359F"/>
    <w:rsid w:val="00A86AD5"/>
    <w:rsid w:val="00A9613E"/>
    <w:rsid w:val="00AA2302"/>
    <w:rsid w:val="00AB54F7"/>
    <w:rsid w:val="00AC0089"/>
    <w:rsid w:val="00AD7EF7"/>
    <w:rsid w:val="00AF1D7B"/>
    <w:rsid w:val="00AF59F3"/>
    <w:rsid w:val="00B43819"/>
    <w:rsid w:val="00B74A46"/>
    <w:rsid w:val="00B82A96"/>
    <w:rsid w:val="00B85A70"/>
    <w:rsid w:val="00B86E5B"/>
    <w:rsid w:val="00B94BDF"/>
    <w:rsid w:val="00B95A0B"/>
    <w:rsid w:val="00BF589B"/>
    <w:rsid w:val="00C14874"/>
    <w:rsid w:val="00C15F12"/>
    <w:rsid w:val="00C16405"/>
    <w:rsid w:val="00C40C71"/>
    <w:rsid w:val="00C66196"/>
    <w:rsid w:val="00C9174B"/>
    <w:rsid w:val="00C96B1E"/>
    <w:rsid w:val="00CA3475"/>
    <w:rsid w:val="00CA6D87"/>
    <w:rsid w:val="00CE59AC"/>
    <w:rsid w:val="00CF57B8"/>
    <w:rsid w:val="00D126F4"/>
    <w:rsid w:val="00D47CBE"/>
    <w:rsid w:val="00D779D8"/>
    <w:rsid w:val="00DA2995"/>
    <w:rsid w:val="00DB2F59"/>
    <w:rsid w:val="00DC172E"/>
    <w:rsid w:val="00DE26E1"/>
    <w:rsid w:val="00E06CE3"/>
    <w:rsid w:val="00E15452"/>
    <w:rsid w:val="00E15E19"/>
    <w:rsid w:val="00E80F16"/>
    <w:rsid w:val="00E83D47"/>
    <w:rsid w:val="00E93A83"/>
    <w:rsid w:val="00E97988"/>
    <w:rsid w:val="00EA35C0"/>
    <w:rsid w:val="00EB05ED"/>
    <w:rsid w:val="00EB6C0F"/>
    <w:rsid w:val="00F06204"/>
    <w:rsid w:val="00F11815"/>
    <w:rsid w:val="00F25B44"/>
    <w:rsid w:val="00F355A5"/>
    <w:rsid w:val="00F41D31"/>
    <w:rsid w:val="00F517F7"/>
    <w:rsid w:val="00F5216A"/>
    <w:rsid w:val="00F600E0"/>
    <w:rsid w:val="00F63530"/>
    <w:rsid w:val="00FA325E"/>
    <w:rsid w:val="00FA5627"/>
    <w:rsid w:val="00FB7026"/>
    <w:rsid w:val="00FE7A86"/>
    <w:rsid w:val="00FF1F97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52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938</Words>
  <Characters>5350</Characters>
  <Application>Microsoft Office Outlook</Application>
  <DocSecurity>0</DocSecurity>
  <Lines>0</Lines>
  <Paragraphs>0</Paragraphs>
  <ScaleCrop>false</ScaleCrop>
  <Company>SAMARA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г</dc:title>
  <dc:subject/>
  <dc:creator>Главный Секретарь</dc:creator>
  <cp:keywords/>
  <dc:description/>
  <cp:lastModifiedBy>Админ</cp:lastModifiedBy>
  <cp:revision>13</cp:revision>
  <cp:lastPrinted>2013-07-22T17:05:00Z</cp:lastPrinted>
  <dcterms:created xsi:type="dcterms:W3CDTF">2013-07-24T09:33:00Z</dcterms:created>
  <dcterms:modified xsi:type="dcterms:W3CDTF">2013-07-24T11:49:00Z</dcterms:modified>
</cp:coreProperties>
</file>